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3" w:rsidRPr="009D37D9" w:rsidRDefault="00281903" w:rsidP="00930ACC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1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281903" w:rsidRDefault="00281903" w:rsidP="00930ACC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1903" w:rsidRDefault="00281903" w:rsidP="00930ACC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1903" w:rsidRDefault="00281903" w:rsidP="00930ACC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281903" w:rsidRPr="00012E92" w:rsidRDefault="00281903" w:rsidP="00930ACC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281903" w:rsidRDefault="00281903" w:rsidP="00930ACC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27 kwietnia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281903" w:rsidRPr="009C106C" w:rsidRDefault="00281903" w:rsidP="009C106C">
      <w:pPr>
        <w:pStyle w:val="5zw"/>
        <w:shd w:val="clear" w:color="auto" w:fill="F2F2F2"/>
        <w:jc w:val="center"/>
        <w:rPr>
          <w:rFonts w:ascii="Calibri" w:hAnsi="Calibri"/>
          <w:b/>
        </w:rPr>
      </w:pPr>
      <w:r w:rsidRPr="009C106C">
        <w:rPr>
          <w:rFonts w:ascii="Calibri" w:hAnsi="Calibri"/>
          <w:b/>
        </w:rPr>
        <w:t>dotyczące  wyboru podwykonawcy w zakresie przeprowadzenia prac badawczo-rozwojowych, niezbędnych do realizacji projektu obejmującego opracowanie koncepcji i wykonanie prac B+R, zmierzających do opracowania i wdrożenia innowacyjnej technologii termolitycznego przetwórstwa odpadów drzewnych na nowe surowce zagospodarowane w ogrodnictwie</w:t>
      </w:r>
    </w:p>
    <w:p w:rsidR="00281903" w:rsidRPr="009C106C" w:rsidRDefault="00281903" w:rsidP="009C106C">
      <w:pPr>
        <w:pStyle w:val="5zw"/>
        <w:shd w:val="clear" w:color="auto" w:fill="F2F2F2"/>
        <w:jc w:val="center"/>
        <w:rPr>
          <w:rFonts w:ascii="Calibri" w:hAnsi="Calibri"/>
          <w:b/>
        </w:rPr>
      </w:pPr>
      <w:r w:rsidRPr="009C106C">
        <w:rPr>
          <w:rFonts w:ascii="Calibri" w:hAnsi="Calibri"/>
          <w:b/>
        </w:rPr>
        <w:t>o którego dofinansowanie z Programu Operacyjnego Inteligentny Rozwój, Działanie  1.1 „Projekty B+R przedsiębiorstw”, Poddziałania 1.1.1 „Badania przemysłowe i prace rozwojowe realizowane przez przedsiębiorstwa”, o które ubiega się Zamawiający</w:t>
      </w:r>
    </w:p>
    <w:p w:rsidR="00281903" w:rsidRPr="00705D42" w:rsidRDefault="00281903" w:rsidP="00B84536">
      <w:pPr>
        <w:pStyle w:val="3bold"/>
        <w:rPr>
          <w:rFonts w:ascii="Times New Roman" w:hAnsi="Times New Roman"/>
        </w:rPr>
      </w:pPr>
    </w:p>
    <w:p w:rsidR="00281903" w:rsidRDefault="00281903" w:rsidP="00B84536">
      <w:pPr>
        <w:jc w:val="center"/>
        <w:rPr>
          <w:rFonts w:ascii="Georgia" w:hAnsi="Georgia" w:cs="Tahoma"/>
          <w:b/>
          <w:sz w:val="24"/>
        </w:rPr>
      </w:pPr>
      <w:r w:rsidRPr="00724E68">
        <w:rPr>
          <w:rFonts w:ascii="Georgia" w:hAnsi="Georgia" w:cs="Tahoma"/>
          <w:b/>
          <w:sz w:val="24"/>
        </w:rPr>
        <w:t>FORMULARZ OFERTOWY</w:t>
      </w:r>
    </w:p>
    <w:p w:rsidR="00281903" w:rsidRDefault="00281903" w:rsidP="00B84536">
      <w:pPr>
        <w:jc w:val="center"/>
        <w:rPr>
          <w:rFonts w:ascii="Georgia" w:hAnsi="Georgia" w:cs="Tahoma"/>
          <w:b/>
          <w:sz w:val="24"/>
        </w:rPr>
      </w:pPr>
    </w:p>
    <w:p w:rsidR="00281903" w:rsidRPr="00705D42" w:rsidRDefault="00281903" w:rsidP="00B84536">
      <w:pPr>
        <w:pStyle w:val="4sr"/>
        <w:jc w:val="left"/>
        <w:rPr>
          <w:rFonts w:ascii="Times New Roman" w:hAnsi="Times New Roman"/>
        </w:rPr>
      </w:pPr>
      <w:r w:rsidRPr="00705D42"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</w:rPr>
        <w:t>1/2018</w:t>
      </w:r>
      <w:r w:rsidRPr="00705D42">
        <w:rPr>
          <w:rFonts w:ascii="Times New Roman" w:hAnsi="Times New Roman"/>
        </w:rPr>
        <w:t xml:space="preserve"> z dnia</w:t>
      </w:r>
      <w:r>
        <w:rPr>
          <w:rFonts w:ascii="Times New Roman" w:hAnsi="Times New Roman"/>
        </w:rPr>
        <w:t xml:space="preserve"> 27 kwietnia 2018 r. </w:t>
      </w:r>
      <w:r w:rsidRPr="00705D42">
        <w:rPr>
          <w:rFonts w:ascii="Times New Roman" w:hAnsi="Times New Roman"/>
        </w:rPr>
        <w:t>składamy poniższą ofertę:</w:t>
      </w:r>
    </w:p>
    <w:p w:rsidR="00281903" w:rsidRPr="00724E68" w:rsidRDefault="00281903" w:rsidP="00B96356">
      <w:pPr>
        <w:jc w:val="both"/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Nazwa Wykonawcy: ………………………………………………………………..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Adres Wykonawcy: ………………………………………………………………….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NIP: ………………………………………………..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E-mail: …………………………………………….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będąc świadomi odpowiedzialności karnej za składanie fałszywych oświadczeń w celu uzyskania korzyści majątkowych niniejszym składam/y ofertę w postępowaniu i oświadczam/y, iż: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Zapoznałem/am/liśmy się z warunkami zawartymi w ogłoszeniu o zamówieniu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>i nie wnoszę/simy do nich żadnych zastrzeżeń, będąc w pełni związanym/i zawartymi w nim postanowieniami i zasadami;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Uważam/y się za związanego niniejszą ofertą przez okres</w:t>
      </w:r>
      <w:r>
        <w:rPr>
          <w:rFonts w:ascii="Georgia" w:hAnsi="Georgia" w:cs="Tahoma"/>
          <w:sz w:val="20"/>
        </w:rPr>
        <w:t xml:space="preserve"> 120</w:t>
      </w:r>
      <w:r w:rsidRPr="00724E68">
        <w:rPr>
          <w:rFonts w:ascii="Georgia" w:hAnsi="Georgia" w:cs="Tahoma"/>
          <w:sz w:val="20"/>
        </w:rPr>
        <w:t xml:space="preserve"> dni od dnia upływu terminu składania ofert,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W przypadku wyboru niniejszej oferty zobowiązuje się do zawarcia Umowy z Zamawiającym w miejscu i czasie przez niego wskazanym i zrealizowaniu zamówienia,</w:t>
      </w:r>
    </w:p>
    <w:p w:rsidR="00281903" w:rsidRPr="00724E68" w:rsidRDefault="00281903" w:rsidP="00C67F60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Poniższa cena zawiera wszystkie koszty, jakie poniesie Zamawiający w związku z realizacją zamówienia,</w:t>
      </w:r>
    </w:p>
    <w:p w:rsidR="00281903" w:rsidRPr="00724E68" w:rsidRDefault="00281903" w:rsidP="00C67F60">
      <w:pPr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- Nie jestem</w:t>
      </w:r>
      <w:r w:rsidRPr="00724E68">
        <w:rPr>
          <w:rFonts w:ascii="Georgia" w:hAnsi="Georgia" w:cs="Tahoma"/>
          <w:sz w:val="20"/>
        </w:rPr>
        <w:t xml:space="preserve"> powiązany osobowo lub kapitałowo z Zamawiającym lub Partnerem projektu,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81903" w:rsidRDefault="00281903" w:rsidP="00724E68">
      <w:pPr>
        <w:pStyle w:val="ListParagraph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uczestniczeniu w spółce jako wspólnik spółki cywilnej lub spółki osobowej;</w:t>
      </w:r>
    </w:p>
    <w:p w:rsidR="00281903" w:rsidRDefault="00281903" w:rsidP="00724E68">
      <w:pPr>
        <w:pStyle w:val="ListParagraph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posiadaniu udziałów lub co najmniej </w:t>
      </w:r>
      <w:r>
        <w:rPr>
          <w:rFonts w:ascii="Georgia" w:hAnsi="Georgia" w:cs="Tahoma"/>
          <w:sz w:val="20"/>
        </w:rPr>
        <w:t xml:space="preserve">10 </w:t>
      </w:r>
      <w:r w:rsidRPr="00724E68">
        <w:rPr>
          <w:rFonts w:ascii="Georgia" w:hAnsi="Georgia" w:cs="Tahoma"/>
          <w:sz w:val="20"/>
        </w:rPr>
        <w:t>% akcji;</w:t>
      </w:r>
    </w:p>
    <w:p w:rsidR="00281903" w:rsidRDefault="00281903" w:rsidP="00724E68">
      <w:pPr>
        <w:pStyle w:val="ListParagraph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pełnieniu funkcji członka organu nadzorczego lub zarządzającego, prokurenta, pełnomocnika;</w:t>
      </w:r>
    </w:p>
    <w:p w:rsidR="00281903" w:rsidRDefault="00281903" w:rsidP="00724E68">
      <w:pPr>
        <w:pStyle w:val="ListParagraph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281903" w:rsidRDefault="00281903" w:rsidP="00C67F60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wykonawcy, zgodnie z ustawą z dnia 29 sierpnia 1997 r</w:t>
      </w:r>
      <w:r>
        <w:rPr>
          <w:rFonts w:ascii="Georgia" w:hAnsi="Georgia" w:cs="Tahoma"/>
          <w:sz w:val="20"/>
        </w:rPr>
        <w:t xml:space="preserve">.  o ochronie danych osobowych </w:t>
      </w:r>
    </w:p>
    <w:p w:rsidR="00281903" w:rsidRPr="00724E68" w:rsidRDefault="00281903" w:rsidP="00C67F60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sz w:val="20"/>
        </w:rPr>
        <w:t xml:space="preserve"> - Oferuję </w:t>
      </w:r>
      <w:r w:rsidRPr="00724E68">
        <w:rPr>
          <w:rFonts w:ascii="Georgia" w:hAnsi="Georgia" w:cs="Tahoma"/>
          <w:b/>
          <w:sz w:val="20"/>
        </w:rPr>
        <w:t>wykonanie całości zamówienia za kwotę: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netto: ………………………………… zł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netto słownie: ……………………………………………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brutto: ………………………………………………. zł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brutto słownie:</w:t>
      </w:r>
      <w:r w:rsidRPr="00724E68">
        <w:rPr>
          <w:rFonts w:ascii="Georgia" w:hAnsi="Georgia"/>
        </w:rPr>
        <w:t xml:space="preserve"> </w:t>
      </w:r>
      <w:r w:rsidRPr="00724E68">
        <w:rPr>
          <w:rFonts w:ascii="Georgia" w:hAnsi="Georgia" w:cs="Tahoma"/>
          <w:b/>
          <w:sz w:val="20"/>
        </w:rPr>
        <w:t xml:space="preserve">…………………………………………………………………; 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</w:p>
    <w:p w:rsidR="00281903" w:rsidRDefault="00281903" w:rsidP="0088458C">
      <w:pPr>
        <w:pStyle w:val="Default"/>
        <w:spacing w:after="120"/>
        <w:jc w:val="both"/>
        <w:rPr>
          <w:rStyle w:val="Strong"/>
          <w:rFonts w:ascii="Georgia" w:hAnsi="Georgia" w:cs="Tahoma"/>
          <w:sz w:val="20"/>
          <w:szCs w:val="20"/>
        </w:rPr>
      </w:pPr>
      <w:r w:rsidRPr="00724E68">
        <w:rPr>
          <w:rFonts w:ascii="Georgia" w:hAnsi="Georgia" w:cs="Tahoma"/>
          <w:sz w:val="20"/>
        </w:rPr>
        <w:t xml:space="preserve">- </w:t>
      </w:r>
      <w:r w:rsidRPr="00B84536">
        <w:rPr>
          <w:rFonts w:ascii="Georgia" w:hAnsi="Georgia" w:cs="Tahoma"/>
          <w:i/>
          <w:sz w:val="20"/>
        </w:rPr>
        <w:t>[JEŚLI DOTYCZY]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 xml:space="preserve">Oświadczam, że </w:t>
      </w:r>
      <w:r w:rsidRPr="00724E68">
        <w:rPr>
          <w:rFonts w:ascii="Georgia" w:hAnsi="Georgia" w:cs="Tahoma"/>
          <w:sz w:val="20"/>
          <w:szCs w:val="20"/>
        </w:rPr>
        <w:t xml:space="preserve">reprezentuję </w:t>
      </w:r>
      <w:r w:rsidRPr="00724E68">
        <w:rPr>
          <w:rStyle w:val="Strong"/>
          <w:rFonts w:ascii="Georgia" w:hAnsi="Georgia" w:cs="Tahoma"/>
          <w:sz w:val="20"/>
          <w:szCs w:val="20"/>
        </w:rPr>
        <w:t>jednostkę naukową w rozumieniu art. 2 pkt 9 ustawy z dnia 30 kwietnia 2010 r. o zasadach finansowania nauki</w:t>
      </w:r>
      <w:r>
        <w:rPr>
          <w:rStyle w:val="Strong"/>
          <w:rFonts w:ascii="Georgia" w:hAnsi="Georgia" w:cs="Tahoma"/>
          <w:sz w:val="20"/>
          <w:szCs w:val="20"/>
        </w:rPr>
        <w:t>:  …………………..</w:t>
      </w:r>
    </w:p>
    <w:p w:rsidR="00281903" w:rsidRPr="00724E68" w:rsidRDefault="00281903" w:rsidP="0088458C">
      <w:pPr>
        <w:pStyle w:val="Default"/>
        <w:spacing w:after="120"/>
        <w:jc w:val="both"/>
        <w:rPr>
          <w:rStyle w:val="Strong"/>
          <w:rFonts w:ascii="Georgia" w:hAnsi="Georgia" w:cs="Tahoma"/>
          <w:b w:val="0"/>
          <w:sz w:val="20"/>
          <w:szCs w:val="20"/>
        </w:rPr>
      </w:pPr>
    </w:p>
    <w:p w:rsidR="00281903" w:rsidRDefault="00281903" w:rsidP="00D10200">
      <w:pPr>
        <w:jc w:val="both"/>
        <w:rPr>
          <w:rFonts w:ascii="Georgia" w:hAnsi="Georgia" w:cs="Tahoma"/>
          <w:sz w:val="20"/>
          <w:szCs w:val="20"/>
        </w:rPr>
      </w:pPr>
      <w:r w:rsidRPr="00D10200">
        <w:rPr>
          <w:rFonts w:ascii="Georgia" w:hAnsi="Georgia" w:cs="Tahoma"/>
          <w:sz w:val="20"/>
        </w:rPr>
        <w:t>- Oświadczam, że spełniam warunek dysponowania odpowiednim potencjałem technicznym. Oświadczam, że w toku wykonywania zamówie</w:t>
      </w:r>
      <w:r>
        <w:rPr>
          <w:rFonts w:ascii="Georgia" w:hAnsi="Georgia" w:cs="Tahoma"/>
          <w:sz w:val="20"/>
        </w:rPr>
        <w:t>nia Wykonawca dysponował będzie:</w:t>
      </w:r>
      <w:r w:rsidRPr="00D10200">
        <w:rPr>
          <w:rFonts w:ascii="Georgia" w:hAnsi="Georgia" w:cs="Tahoma"/>
          <w:sz w:val="20"/>
        </w:rPr>
        <w:t xml:space="preserve"> </w:t>
      </w:r>
      <w:r>
        <w:rPr>
          <w:rFonts w:ascii="Georgia" w:hAnsi="Georgia" w:cs="Tahoma"/>
          <w:sz w:val="20"/>
        </w:rPr>
        <w:t xml:space="preserve">co najmniej </w:t>
      </w:r>
      <w:r w:rsidRPr="00724E68">
        <w:rPr>
          <w:rFonts w:ascii="Georgia" w:hAnsi="Georgia" w:cs="Tahoma"/>
          <w:sz w:val="20"/>
          <w:szCs w:val="20"/>
        </w:rPr>
        <w:t xml:space="preserve">następującym potencjałem technicznym: </w:t>
      </w:r>
    </w:p>
    <w:p w:rsidR="00281903" w:rsidRDefault="00281903" w:rsidP="00D10200">
      <w:pPr>
        <w:jc w:val="both"/>
        <w:rPr>
          <w:rFonts w:ascii="Georgia" w:hAnsi="Georgia" w:cs="Tahoma"/>
          <w:sz w:val="20"/>
          <w:szCs w:val="20"/>
        </w:rPr>
      </w:pPr>
    </w:p>
    <w:p w:rsidR="00281903" w:rsidRPr="00724E68" w:rsidRDefault="00281903" w:rsidP="00D10200">
      <w:pPr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  <w:szCs w:val="20"/>
        </w:rPr>
        <w:t>……………………………</w:t>
      </w:r>
      <w:r w:rsidRPr="00724E68">
        <w:rPr>
          <w:rFonts w:ascii="Georgia" w:hAnsi="Georgia" w:cs="Tahoma"/>
          <w:sz w:val="20"/>
          <w:szCs w:val="20"/>
        </w:rPr>
        <w:t>.</w:t>
      </w: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i/>
          <w:sz w:val="20"/>
        </w:rPr>
      </w:pPr>
      <w:r w:rsidRPr="00724E68">
        <w:rPr>
          <w:rFonts w:ascii="Georgia" w:hAnsi="Georgia" w:cs="Tahoma"/>
          <w:b/>
          <w:i/>
          <w:sz w:val="20"/>
        </w:rPr>
        <w:t>miejscowość, data</w:t>
      </w:r>
    </w:p>
    <w:p w:rsidR="00281903" w:rsidRPr="00724E68" w:rsidRDefault="00281903" w:rsidP="00A77952">
      <w:pPr>
        <w:jc w:val="right"/>
        <w:rPr>
          <w:rFonts w:ascii="Georgia" w:hAnsi="Georgia" w:cs="Tahoma"/>
          <w:b/>
          <w:i/>
          <w:sz w:val="20"/>
        </w:rPr>
      </w:pPr>
      <w:r w:rsidRPr="00724E68">
        <w:rPr>
          <w:rFonts w:ascii="Georgia" w:hAnsi="Georgia" w:cs="Tahoma"/>
          <w:b/>
          <w:i/>
          <w:sz w:val="20"/>
        </w:rPr>
        <w:t>…………………………………………..</w:t>
      </w:r>
    </w:p>
    <w:p w:rsidR="00281903" w:rsidRPr="00222E69" w:rsidRDefault="00281903" w:rsidP="00384A80">
      <w:pPr>
        <w:jc w:val="right"/>
        <w:rPr>
          <w:rFonts w:ascii="Georgia" w:hAnsi="Georgia" w:cs="Microsoft Sans Serif"/>
          <w:sz w:val="20"/>
        </w:rPr>
      </w:pPr>
      <w:r w:rsidRPr="00724E68">
        <w:rPr>
          <w:rFonts w:ascii="Georgia" w:hAnsi="Georgia" w:cs="Tahoma"/>
          <w:b/>
          <w:i/>
          <w:sz w:val="20"/>
        </w:rPr>
        <w:t>Pieczęć i podpis osób uprawnion</w:t>
      </w:r>
      <w:r>
        <w:rPr>
          <w:rFonts w:ascii="Georgia" w:hAnsi="Georgia" w:cs="Tahoma"/>
          <w:b/>
          <w:i/>
          <w:sz w:val="20"/>
        </w:rPr>
        <w:t>ych do reprezentowania Wykonawcy</w:t>
      </w:r>
      <w:bookmarkStart w:id="0" w:name="_GoBack"/>
      <w:bookmarkEnd w:id="0"/>
    </w:p>
    <w:sectPr w:rsidR="00281903" w:rsidRPr="00222E69" w:rsidSect="00A77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03" w:rsidRDefault="00281903" w:rsidP="00D46283">
      <w:pPr>
        <w:spacing w:after="0" w:line="240" w:lineRule="auto"/>
      </w:pPr>
      <w:r>
        <w:separator/>
      </w:r>
    </w:p>
  </w:endnote>
  <w:endnote w:type="continuationSeparator" w:id="0">
    <w:p w:rsidR="00281903" w:rsidRDefault="00281903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03" w:rsidRDefault="00281903" w:rsidP="00A77952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03" w:rsidRDefault="00281903" w:rsidP="00D46283">
      <w:pPr>
        <w:spacing w:after="0" w:line="240" w:lineRule="auto"/>
      </w:pPr>
      <w:r>
        <w:separator/>
      </w:r>
    </w:p>
  </w:footnote>
  <w:footnote w:type="continuationSeparator" w:id="0">
    <w:p w:rsidR="00281903" w:rsidRDefault="00281903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03" w:rsidRDefault="00281903" w:rsidP="00DB0AE7">
    <w:pPr>
      <w:pStyle w:val="Header"/>
      <w:jc w:val="center"/>
    </w:pPr>
  </w:p>
  <w:p w:rsidR="00281903" w:rsidRDefault="00281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FE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81169A"/>
    <w:multiLevelType w:val="hybridMultilevel"/>
    <w:tmpl w:val="91FCF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70D2E"/>
    <w:multiLevelType w:val="hybridMultilevel"/>
    <w:tmpl w:val="ABF8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909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>
    <w:nsid w:val="1A50299F"/>
    <w:multiLevelType w:val="hybridMultilevel"/>
    <w:tmpl w:val="0260613A"/>
    <w:lvl w:ilvl="0" w:tplc="2A58E0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9E217F"/>
    <w:multiLevelType w:val="hybridMultilevel"/>
    <w:tmpl w:val="6FE07DF8"/>
    <w:lvl w:ilvl="0" w:tplc="ED8A77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50CD8"/>
    <w:multiLevelType w:val="hybridMultilevel"/>
    <w:tmpl w:val="2FC2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DD03A7"/>
    <w:multiLevelType w:val="hybridMultilevel"/>
    <w:tmpl w:val="8A2C266A"/>
    <w:lvl w:ilvl="0" w:tplc="6E0C2CD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A23BD"/>
    <w:multiLevelType w:val="multilevel"/>
    <w:tmpl w:val="6B82D824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392F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3519F"/>
    <w:multiLevelType w:val="multilevel"/>
    <w:tmpl w:val="0604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B7F6953"/>
    <w:multiLevelType w:val="multilevel"/>
    <w:tmpl w:val="1D9C4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3DCC"/>
    <w:multiLevelType w:val="hybridMultilevel"/>
    <w:tmpl w:val="D9D09F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5D7F92"/>
    <w:multiLevelType w:val="hybridMultilevel"/>
    <w:tmpl w:val="A84E51F0"/>
    <w:lvl w:ilvl="0" w:tplc="4792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8A77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4" w:tplc="E0A81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20D00"/>
    <w:multiLevelType w:val="hybridMultilevel"/>
    <w:tmpl w:val="774A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AB0259"/>
    <w:multiLevelType w:val="multilevel"/>
    <w:tmpl w:val="D0C6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5"/>
  </w:num>
  <w:num w:numId="18">
    <w:abstractNumId w:val="24"/>
  </w:num>
  <w:num w:numId="19">
    <w:abstractNumId w:val="20"/>
  </w:num>
  <w:num w:numId="20">
    <w:abstractNumId w:val="17"/>
  </w:num>
  <w:num w:numId="21">
    <w:abstractNumId w:val="11"/>
  </w:num>
  <w:num w:numId="22">
    <w:abstractNumId w:val="21"/>
  </w:num>
  <w:num w:numId="23">
    <w:abstractNumId w:val="16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2"/>
  </w:num>
  <w:num w:numId="34">
    <w:abstractNumId w:val="19"/>
  </w:num>
  <w:num w:numId="35">
    <w:abstractNumId w:val="9"/>
  </w:num>
  <w:num w:numId="3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83"/>
    <w:rsid w:val="00012E92"/>
    <w:rsid w:val="00022F0A"/>
    <w:rsid w:val="00035F66"/>
    <w:rsid w:val="00060DDF"/>
    <w:rsid w:val="0006449B"/>
    <w:rsid w:val="00091908"/>
    <w:rsid w:val="000C2454"/>
    <w:rsid w:val="000C76C0"/>
    <w:rsid w:val="000D2651"/>
    <w:rsid w:val="000D4739"/>
    <w:rsid w:val="000E09E7"/>
    <w:rsid w:val="00104A02"/>
    <w:rsid w:val="00144DC5"/>
    <w:rsid w:val="00146136"/>
    <w:rsid w:val="0014620F"/>
    <w:rsid w:val="00166F7C"/>
    <w:rsid w:val="0018118B"/>
    <w:rsid w:val="001C36C1"/>
    <w:rsid w:val="001D2D15"/>
    <w:rsid w:val="001D30EA"/>
    <w:rsid w:val="0020582E"/>
    <w:rsid w:val="00222E69"/>
    <w:rsid w:val="00254F05"/>
    <w:rsid w:val="00262123"/>
    <w:rsid w:val="00281903"/>
    <w:rsid w:val="002942A9"/>
    <w:rsid w:val="002C0756"/>
    <w:rsid w:val="002D2CAE"/>
    <w:rsid w:val="002F05F0"/>
    <w:rsid w:val="00304A0E"/>
    <w:rsid w:val="00312D1D"/>
    <w:rsid w:val="00384A80"/>
    <w:rsid w:val="0039285C"/>
    <w:rsid w:val="003A5292"/>
    <w:rsid w:val="003B7580"/>
    <w:rsid w:val="003F4E02"/>
    <w:rsid w:val="00412842"/>
    <w:rsid w:val="00416BD4"/>
    <w:rsid w:val="0042694C"/>
    <w:rsid w:val="0044000B"/>
    <w:rsid w:val="00450CC1"/>
    <w:rsid w:val="00467DD1"/>
    <w:rsid w:val="00487072"/>
    <w:rsid w:val="004A04C2"/>
    <w:rsid w:val="00500FC7"/>
    <w:rsid w:val="005134E4"/>
    <w:rsid w:val="0051589C"/>
    <w:rsid w:val="005204AD"/>
    <w:rsid w:val="00527D17"/>
    <w:rsid w:val="00533F32"/>
    <w:rsid w:val="00536DC2"/>
    <w:rsid w:val="005562A1"/>
    <w:rsid w:val="00576CE6"/>
    <w:rsid w:val="00591893"/>
    <w:rsid w:val="00593058"/>
    <w:rsid w:val="005D6199"/>
    <w:rsid w:val="005F21AD"/>
    <w:rsid w:val="00611E81"/>
    <w:rsid w:val="0061599A"/>
    <w:rsid w:val="006317B4"/>
    <w:rsid w:val="00634D9F"/>
    <w:rsid w:val="00637CF9"/>
    <w:rsid w:val="006636C8"/>
    <w:rsid w:val="0067442B"/>
    <w:rsid w:val="006D108B"/>
    <w:rsid w:val="00705D42"/>
    <w:rsid w:val="00724E68"/>
    <w:rsid w:val="00734012"/>
    <w:rsid w:val="00754131"/>
    <w:rsid w:val="007964AF"/>
    <w:rsid w:val="007A22DE"/>
    <w:rsid w:val="007D361E"/>
    <w:rsid w:val="00800B99"/>
    <w:rsid w:val="0084427C"/>
    <w:rsid w:val="00860F19"/>
    <w:rsid w:val="008628AA"/>
    <w:rsid w:val="0088458C"/>
    <w:rsid w:val="00895941"/>
    <w:rsid w:val="008A3A14"/>
    <w:rsid w:val="008F25E0"/>
    <w:rsid w:val="00900A3A"/>
    <w:rsid w:val="00916B72"/>
    <w:rsid w:val="00930ACC"/>
    <w:rsid w:val="00993974"/>
    <w:rsid w:val="009A5873"/>
    <w:rsid w:val="009A5BD0"/>
    <w:rsid w:val="009C0769"/>
    <w:rsid w:val="009C106C"/>
    <w:rsid w:val="009D37D9"/>
    <w:rsid w:val="009E422A"/>
    <w:rsid w:val="009F4D65"/>
    <w:rsid w:val="00A3304A"/>
    <w:rsid w:val="00A77952"/>
    <w:rsid w:val="00B00955"/>
    <w:rsid w:val="00B229A2"/>
    <w:rsid w:val="00B2614D"/>
    <w:rsid w:val="00B84536"/>
    <w:rsid w:val="00B96356"/>
    <w:rsid w:val="00BB33A6"/>
    <w:rsid w:val="00BD4FE1"/>
    <w:rsid w:val="00BF297A"/>
    <w:rsid w:val="00BF3112"/>
    <w:rsid w:val="00BF71EB"/>
    <w:rsid w:val="00C02626"/>
    <w:rsid w:val="00C327B0"/>
    <w:rsid w:val="00C429F1"/>
    <w:rsid w:val="00C60CA8"/>
    <w:rsid w:val="00C63D65"/>
    <w:rsid w:val="00C677F0"/>
    <w:rsid w:val="00C67F60"/>
    <w:rsid w:val="00C730DC"/>
    <w:rsid w:val="00CD22D0"/>
    <w:rsid w:val="00CD44E4"/>
    <w:rsid w:val="00D022B7"/>
    <w:rsid w:val="00D10200"/>
    <w:rsid w:val="00D41F58"/>
    <w:rsid w:val="00D46283"/>
    <w:rsid w:val="00D47AE3"/>
    <w:rsid w:val="00D611A3"/>
    <w:rsid w:val="00D930AF"/>
    <w:rsid w:val="00DB0AE7"/>
    <w:rsid w:val="00DC0F91"/>
    <w:rsid w:val="00DF51DB"/>
    <w:rsid w:val="00E5309D"/>
    <w:rsid w:val="00E54B0F"/>
    <w:rsid w:val="00EE196F"/>
    <w:rsid w:val="00EF094B"/>
    <w:rsid w:val="00EF7518"/>
    <w:rsid w:val="00F04EB3"/>
    <w:rsid w:val="00F2698C"/>
    <w:rsid w:val="00F33370"/>
    <w:rsid w:val="00F534BD"/>
    <w:rsid w:val="00F70439"/>
    <w:rsid w:val="00FB4C28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058"/>
    <w:pPr>
      <w:keepNext/>
      <w:numPr>
        <w:numId w:val="24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058"/>
    <w:rPr>
      <w:b/>
      <w:bCs/>
      <w:color w:val="00000A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Header">
    <w:name w:val="header"/>
    <w:basedOn w:val="Normal"/>
    <w:link w:val="HeaderChar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2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283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900A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0A3A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0A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0A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0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"/>
    <w:next w:val="ListBullet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uiPriority w:val="99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12842"/>
    <w:rPr>
      <w:rFonts w:cs="Times New Roman"/>
      <w:b/>
    </w:rPr>
  </w:style>
  <w:style w:type="paragraph" w:styleId="ListBullet2">
    <w:name w:val="List Bullet 2"/>
    <w:basedOn w:val="Normal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leGrid">
    <w:name w:val="Table Grid"/>
    <w:basedOn w:val="TableNormal"/>
    <w:uiPriority w:val="99"/>
    <w:rsid w:val="008845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537</Words>
  <Characters>3227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 z dnia ……………</dc:title>
  <dc:subject/>
  <dc:creator>msword</dc:creator>
  <cp:keywords/>
  <dc:description/>
  <cp:lastModifiedBy>AK</cp:lastModifiedBy>
  <cp:revision>4</cp:revision>
  <dcterms:created xsi:type="dcterms:W3CDTF">2018-03-19T13:43:00Z</dcterms:created>
  <dcterms:modified xsi:type="dcterms:W3CDTF">2018-04-28T15:06:00Z</dcterms:modified>
</cp:coreProperties>
</file>