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E" w:rsidRDefault="00152CBE"/>
    <w:p w:rsidR="00152CBE" w:rsidRPr="009D37D9" w:rsidRDefault="00152CBE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5 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>do zapytania ofertowego</w:t>
      </w:r>
    </w:p>
    <w:p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152CBE" w:rsidRPr="00012E92" w:rsidRDefault="00152CBE" w:rsidP="00B47063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1/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27 kwietnia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152CBE" w:rsidRPr="00FC5E56" w:rsidRDefault="00152CBE" w:rsidP="00FC5E56">
      <w:pPr>
        <w:jc w:val="center"/>
        <w:rPr>
          <w:b/>
        </w:rPr>
      </w:pPr>
      <w:r w:rsidRPr="00FC5E56">
        <w:rPr>
          <w:b/>
        </w:rPr>
        <w:t>dotyczące  wyboru podwykonawcy w zakresie przeprowadzenia prac badawczo-rozwojowych, niezbędnych do realizacji projektu obejmującego opracowanie koncepcji i wykonanie prac B+R, zmierzających do opracowania i wdrożenia innowacyjnej technologii termolitycznego przetwórstwa odpadów drzewnych na nowe surowce zagospodarowane w ogrodnictwie</w:t>
      </w:r>
    </w:p>
    <w:p w:rsidR="00152CBE" w:rsidRPr="00FC5E56" w:rsidRDefault="00152CBE" w:rsidP="00FC5E56">
      <w:pPr>
        <w:jc w:val="center"/>
        <w:rPr>
          <w:rFonts w:ascii="Arial" w:hAnsi="Arial" w:cs="Arial"/>
          <w:b/>
          <w:color w:val="000000"/>
          <w:sz w:val="26"/>
          <w:szCs w:val="26"/>
          <w:lang w:eastAsia="pl-PL"/>
        </w:rPr>
      </w:pPr>
      <w:r w:rsidRPr="00FC5E56">
        <w:rPr>
          <w:b/>
        </w:rPr>
        <w:t>o którego dofinansowanie z Programu Operacyjnego Inteligentny Rozwój, Działanie  1.1 „Projekty B+R przedsiębiorstw”, Poddziałania 1.1.1 „Badania przemysłowe i prace rozwojowe realizowane przez przedsiębiorstwa”, o które ubiega się Zamawiający</w:t>
      </w:r>
    </w:p>
    <w:p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152CBE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WYKAZ </w:t>
      </w:r>
      <w:r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KADRY NAUKOWEJ </w:t>
      </w:r>
      <w:bookmarkStart w:id="0" w:name="_GoBack"/>
      <w:bookmarkEnd w:id="0"/>
    </w:p>
    <w:p w:rsidR="00152CBE" w:rsidRPr="00EE0861" w:rsidRDefault="00152CBE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58"/>
        <w:gridCol w:w="4483"/>
        <w:gridCol w:w="1761"/>
      </w:tblGrid>
      <w:tr w:rsidR="00152CBE" w:rsidRPr="0089500E" w:rsidTr="00FC4964">
        <w:tc>
          <w:tcPr>
            <w:tcW w:w="578" w:type="dxa"/>
            <w:shd w:val="clear" w:color="auto" w:fill="AEAAA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58" w:type="dxa"/>
            <w:shd w:val="clear" w:color="auto" w:fill="AEAAA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Imię i Nazwisko  </w:t>
            </w:r>
          </w:p>
        </w:tc>
        <w:tc>
          <w:tcPr>
            <w:tcW w:w="4483" w:type="dxa"/>
            <w:shd w:val="clear" w:color="auto" w:fill="AEAAA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Stopień Naukowy </w:t>
            </w:r>
          </w:p>
        </w:tc>
        <w:tc>
          <w:tcPr>
            <w:tcW w:w="1761" w:type="dxa"/>
            <w:shd w:val="clear" w:color="auto" w:fill="AEAAAA"/>
          </w:tcPr>
          <w:p w:rsidR="00152CBE" w:rsidRPr="0089500E" w:rsidRDefault="00152CBE" w:rsidP="00E50DCE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Data uzyskania stopnia naukowego </w:t>
            </w: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3. 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52CBE" w:rsidRPr="0089500E" w:rsidTr="00FC4964">
        <w:tc>
          <w:tcPr>
            <w:tcW w:w="57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5. </w:t>
            </w:r>
          </w:p>
        </w:tc>
        <w:tc>
          <w:tcPr>
            <w:tcW w:w="2358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83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1" w:type="dxa"/>
          </w:tcPr>
          <w:p w:rsidR="00152CBE" w:rsidRPr="0089500E" w:rsidRDefault="00152CBE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52CBE" w:rsidRDefault="00152CBE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152CBE" w:rsidRDefault="00152CBE"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sectPr w:rsidR="00152CBE" w:rsidSect="00C7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7A"/>
    <w:rsid w:val="00012E92"/>
    <w:rsid w:val="00091CA2"/>
    <w:rsid w:val="00150CA6"/>
    <w:rsid w:val="00152CBE"/>
    <w:rsid w:val="00202A7A"/>
    <w:rsid w:val="00265279"/>
    <w:rsid w:val="003D5D4E"/>
    <w:rsid w:val="006934CD"/>
    <w:rsid w:val="006B6996"/>
    <w:rsid w:val="006E5B7A"/>
    <w:rsid w:val="007706E5"/>
    <w:rsid w:val="0078108F"/>
    <w:rsid w:val="007C2CD6"/>
    <w:rsid w:val="007F57EE"/>
    <w:rsid w:val="0087541A"/>
    <w:rsid w:val="0089500E"/>
    <w:rsid w:val="008E294E"/>
    <w:rsid w:val="00940EB3"/>
    <w:rsid w:val="009C0769"/>
    <w:rsid w:val="009D37D9"/>
    <w:rsid w:val="009F0750"/>
    <w:rsid w:val="00A01A5D"/>
    <w:rsid w:val="00A41155"/>
    <w:rsid w:val="00B23DC2"/>
    <w:rsid w:val="00B47063"/>
    <w:rsid w:val="00C40393"/>
    <w:rsid w:val="00C44C21"/>
    <w:rsid w:val="00C77E5C"/>
    <w:rsid w:val="00D601E5"/>
    <w:rsid w:val="00DA60CA"/>
    <w:rsid w:val="00DA6537"/>
    <w:rsid w:val="00DD07C6"/>
    <w:rsid w:val="00DE33D8"/>
    <w:rsid w:val="00E50DCE"/>
    <w:rsid w:val="00EE0861"/>
    <w:rsid w:val="00F10F22"/>
    <w:rsid w:val="00FC4964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769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subject/>
  <dc:creator>pwyso</dc:creator>
  <cp:keywords/>
  <dc:description/>
  <cp:lastModifiedBy>AK</cp:lastModifiedBy>
  <cp:revision>4</cp:revision>
  <dcterms:created xsi:type="dcterms:W3CDTF">2018-03-19T13:44:00Z</dcterms:created>
  <dcterms:modified xsi:type="dcterms:W3CDTF">2018-04-28T15:24:00Z</dcterms:modified>
</cp:coreProperties>
</file>